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09" w:rsidRDefault="00AE1F09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様式第３号（第３条関係）</w:t>
      </w:r>
    </w:p>
    <w:p w:rsidR="00AE1F09" w:rsidRDefault="00AE1F0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AE1F09" w:rsidRDefault="00AE1F0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宮古市長　　　様</w:t>
      </w:r>
    </w:p>
    <w:p w:rsidR="00AE1F09" w:rsidRDefault="00AE1F09">
      <w:pPr>
        <w:pStyle w:val="a3"/>
        <w:rPr>
          <w:spacing w:val="0"/>
        </w:rPr>
      </w:pPr>
    </w:p>
    <w:p w:rsidR="00AE1F09" w:rsidRDefault="00AE1F09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所有者の住　所</w:t>
      </w:r>
    </w:p>
    <w:p w:rsidR="00AE1F09" w:rsidRDefault="00AE1F09">
      <w:pPr>
        <w:pStyle w:val="a3"/>
        <w:spacing w:line="272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氏　名</w:t>
      </w:r>
    </w:p>
    <w:p w:rsidR="00AE1F09" w:rsidRDefault="00AE1F09">
      <w:pPr>
        <w:pStyle w:val="a3"/>
        <w:spacing w:line="272" w:lineRule="exact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　　　　　　　　　　　　　　　　　　　　　　　　　法人にあっては、その名称及び主たる事</w:t>
      </w:r>
    </w:p>
    <w:p w:rsidR="00AE1F09" w:rsidRDefault="00AE1F09">
      <w:pPr>
        <w:pStyle w:val="a3"/>
        <w:spacing w:line="272" w:lineRule="exact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　　　　　　　　　　　　　　　　　　　　　　　　　務所の所在地</w:t>
      </w:r>
    </w:p>
    <w:p w:rsidR="00AE1F09" w:rsidRDefault="00AE1F0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連絡先（電話番号）</w:t>
      </w:r>
    </w:p>
    <w:p w:rsidR="00AE1F09" w:rsidRDefault="00AE1F09">
      <w:pPr>
        <w:pStyle w:val="a3"/>
        <w:rPr>
          <w:spacing w:val="0"/>
        </w:rPr>
      </w:pPr>
    </w:p>
    <w:p w:rsidR="00AE1F09" w:rsidRDefault="00AE1F09">
      <w:pPr>
        <w:pStyle w:val="a3"/>
        <w:rPr>
          <w:spacing w:val="0"/>
        </w:rPr>
      </w:pPr>
    </w:p>
    <w:p w:rsidR="00AE1F09" w:rsidRDefault="00AE1F09">
      <w:pPr>
        <w:pStyle w:val="a3"/>
        <w:jc w:val="center"/>
        <w:rPr>
          <w:spacing w:val="0"/>
        </w:rPr>
      </w:pPr>
      <w:r w:rsidRPr="00E355CD">
        <w:rPr>
          <w:rFonts w:ascii="ＭＳ 明朝" w:hAnsi="ＭＳ 明朝" w:hint="eastAsia"/>
          <w:spacing w:val="83"/>
          <w:sz w:val="30"/>
          <w:szCs w:val="30"/>
          <w:fitText w:val="5900" w:id="-517753600"/>
        </w:rPr>
        <w:t>犬の鑑札（注射済票）提出</w:t>
      </w:r>
      <w:r w:rsidRPr="00E355CD">
        <w:rPr>
          <w:rFonts w:ascii="ＭＳ 明朝" w:hAnsi="ＭＳ 明朝" w:hint="eastAsia"/>
          <w:spacing w:val="4"/>
          <w:sz w:val="30"/>
          <w:szCs w:val="30"/>
          <w:fitText w:val="5900" w:id="-517753600"/>
        </w:rPr>
        <w:t>届</w:t>
      </w:r>
    </w:p>
    <w:p w:rsidR="00AE1F09" w:rsidRDefault="00AE1F0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狂犬病予防法施行規則第６条第２項（第１３条第２項）の規定により、次のとおり提出します。</w:t>
      </w:r>
    </w:p>
    <w:p w:rsidR="00AE1F09" w:rsidRDefault="00AE1F09">
      <w:pPr>
        <w:pStyle w:val="a3"/>
        <w:rPr>
          <w:spacing w:val="0"/>
        </w:rPr>
      </w:pPr>
    </w:p>
    <w:p w:rsidR="00AE1F09" w:rsidRDefault="00AE1F09">
      <w:pPr>
        <w:pStyle w:val="a3"/>
        <w:rPr>
          <w:spacing w:val="0"/>
        </w:rPr>
      </w:pPr>
      <w:r>
        <w:rPr>
          <w:rFonts w:ascii="ＭＳ 明朝" w:hAnsi="ＭＳ 明朝" w:hint="eastAsia"/>
        </w:rPr>
        <w:t>鑑札（注射済票）発見年月日　　　　　　　　年　　　月　　　日</w:t>
      </w:r>
    </w:p>
    <w:p w:rsidR="00AE1F09" w:rsidRDefault="00AE1F09">
      <w:pPr>
        <w:pStyle w:val="a3"/>
        <w:rPr>
          <w:spacing w:val="0"/>
        </w:rPr>
      </w:pPr>
    </w:p>
    <w:p w:rsidR="00AE1F09" w:rsidRDefault="00AE1F09">
      <w:pPr>
        <w:pStyle w:val="a3"/>
        <w:rPr>
          <w:spacing w:val="0"/>
        </w:rPr>
      </w:pPr>
      <w:r>
        <w:rPr>
          <w:rFonts w:ascii="ＭＳ 明朝" w:hAnsi="ＭＳ 明朝" w:hint="eastAsia"/>
        </w:rPr>
        <w:t>注　鑑札（注射済票）を添えてください。</w:t>
      </w:r>
    </w:p>
    <w:p w:rsidR="00AE1F09" w:rsidRDefault="00AE1F09">
      <w:pPr>
        <w:pStyle w:val="a3"/>
        <w:rPr>
          <w:spacing w:val="0"/>
        </w:rPr>
      </w:pPr>
    </w:p>
    <w:sectPr w:rsidR="00AE1F09" w:rsidSect="00AE1F09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D9" w:rsidRDefault="00A414D9" w:rsidP="00E355CD">
      <w:r>
        <w:separator/>
      </w:r>
    </w:p>
  </w:endnote>
  <w:endnote w:type="continuationSeparator" w:id="0">
    <w:p w:rsidR="00A414D9" w:rsidRDefault="00A414D9" w:rsidP="00E3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D9" w:rsidRDefault="00A414D9" w:rsidP="00E355CD">
      <w:r>
        <w:separator/>
      </w:r>
    </w:p>
  </w:footnote>
  <w:footnote w:type="continuationSeparator" w:id="0">
    <w:p w:rsidR="00A414D9" w:rsidRDefault="00A414D9" w:rsidP="00E3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09"/>
    <w:rsid w:val="008B2CB1"/>
    <w:rsid w:val="00A414D9"/>
    <w:rsid w:val="00AE1F09"/>
    <w:rsid w:val="00E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0AA587-B6F2-4DE6-8C6E-32DCFD79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5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5CD"/>
  </w:style>
  <w:style w:type="paragraph" w:styleId="a6">
    <w:name w:val="footer"/>
    <w:basedOn w:val="a"/>
    <w:link w:val="a7"/>
    <w:uiPriority w:val="99"/>
    <w:unhideWhenUsed/>
    <w:rsid w:val="00E35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3242</dc:creator>
  <cp:keywords/>
  <dc:description/>
  <cp:lastModifiedBy>髙尾 元</cp:lastModifiedBy>
  <cp:revision>2</cp:revision>
  <dcterms:created xsi:type="dcterms:W3CDTF">2014-01-23T08:22:00Z</dcterms:created>
  <dcterms:modified xsi:type="dcterms:W3CDTF">2014-01-23T08:22:00Z</dcterms:modified>
</cp:coreProperties>
</file>