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  <w:r w:rsidRPr="00FB498B">
        <w:rPr>
          <w:rFonts w:hint="eastAsia"/>
          <w:szCs w:val="24"/>
        </w:rPr>
        <w:t>様式第</w:t>
      </w:r>
      <w:r w:rsidR="00345D09">
        <w:rPr>
          <w:rFonts w:hint="eastAsia"/>
          <w:szCs w:val="24"/>
        </w:rPr>
        <w:t>１</w:t>
      </w:r>
      <w:r w:rsidRPr="00FB498B">
        <w:rPr>
          <w:rFonts w:hint="eastAsia"/>
          <w:szCs w:val="24"/>
        </w:rPr>
        <w:t>号(第</w:t>
      </w:r>
      <w:r w:rsidR="00345D09">
        <w:rPr>
          <w:rFonts w:hint="eastAsia"/>
          <w:szCs w:val="24"/>
        </w:rPr>
        <w:t>４</w:t>
      </w:r>
      <w:r w:rsidRPr="00FB498B">
        <w:rPr>
          <w:rFonts w:hint="eastAsia"/>
          <w:szCs w:val="24"/>
        </w:rPr>
        <w:t>条関係)</w:t>
      </w:r>
    </w:p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</w:p>
    <w:p w:rsidR="00912BC6" w:rsidRPr="00FB498B" w:rsidRDefault="00912BC6">
      <w:pPr>
        <w:tabs>
          <w:tab w:val="left" w:pos="8610"/>
        </w:tabs>
        <w:jc w:val="center"/>
        <w:rPr>
          <w:szCs w:val="24"/>
        </w:rPr>
      </w:pPr>
      <w:r w:rsidRPr="00FB498B">
        <w:rPr>
          <w:rFonts w:hint="eastAsia"/>
          <w:szCs w:val="24"/>
        </w:rPr>
        <w:t>私道における</w:t>
      </w:r>
      <w:r w:rsidR="008E382B">
        <w:rPr>
          <w:rFonts w:hint="eastAsia"/>
          <w:szCs w:val="24"/>
        </w:rPr>
        <w:t>公共下水道（</w:t>
      </w:r>
      <w:r w:rsidR="00DE43C1" w:rsidRPr="00FB498B">
        <w:rPr>
          <w:rFonts w:hint="eastAsia"/>
          <w:szCs w:val="24"/>
        </w:rPr>
        <w:t>市設浄化槽</w:t>
      </w:r>
      <w:r w:rsidR="008E382B">
        <w:rPr>
          <w:rFonts w:hint="eastAsia"/>
          <w:szCs w:val="24"/>
        </w:rPr>
        <w:t>）</w:t>
      </w:r>
      <w:r w:rsidRPr="00FB498B">
        <w:rPr>
          <w:rFonts w:hint="eastAsia"/>
          <w:szCs w:val="24"/>
        </w:rPr>
        <w:t>管きょ布設申請書</w:t>
      </w:r>
    </w:p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</w:p>
    <w:p w:rsidR="00912BC6" w:rsidRPr="00FB498B" w:rsidRDefault="00912BC6">
      <w:pPr>
        <w:tabs>
          <w:tab w:val="left" w:pos="8610"/>
        </w:tabs>
        <w:jc w:val="right"/>
        <w:rPr>
          <w:szCs w:val="24"/>
        </w:rPr>
      </w:pPr>
      <w:r w:rsidRPr="00FB498B">
        <w:rPr>
          <w:rFonts w:hint="eastAsia"/>
          <w:szCs w:val="24"/>
        </w:rPr>
        <w:t xml:space="preserve">年　　月　　日　</w:t>
      </w:r>
    </w:p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</w:p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  <w:r w:rsidRPr="00FB498B">
        <w:rPr>
          <w:rFonts w:hint="eastAsia"/>
          <w:szCs w:val="24"/>
        </w:rPr>
        <w:t xml:space="preserve">　　宮古市長　あて</w:t>
      </w:r>
    </w:p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</w:p>
    <w:p w:rsidR="00912BC6" w:rsidRPr="00FB498B" w:rsidRDefault="00912BC6">
      <w:pPr>
        <w:tabs>
          <w:tab w:val="left" w:pos="3435"/>
          <w:tab w:val="left" w:pos="5355"/>
          <w:tab w:val="left" w:pos="8610"/>
        </w:tabs>
        <w:jc w:val="right"/>
        <w:rPr>
          <w:szCs w:val="24"/>
        </w:rPr>
      </w:pPr>
      <w:r w:rsidRPr="00FB498B">
        <w:rPr>
          <w:rFonts w:hint="eastAsia"/>
          <w:spacing w:val="52"/>
          <w:szCs w:val="24"/>
        </w:rPr>
        <w:t>申請代表</w:t>
      </w:r>
      <w:r w:rsidRPr="00FB498B">
        <w:rPr>
          <w:rStyle w:val="26pt"/>
          <w:rFonts w:hint="eastAsia"/>
          <w:szCs w:val="24"/>
        </w:rPr>
        <w:t>者</w:t>
      </w:r>
      <w:r w:rsidRPr="00FB498B">
        <w:rPr>
          <w:rFonts w:hint="eastAsia"/>
          <w:szCs w:val="24"/>
        </w:rPr>
        <w:t xml:space="preserve">　　　　　　　　　　　　　　　</w:t>
      </w:r>
    </w:p>
    <w:p w:rsidR="00912BC6" w:rsidRPr="00FB498B" w:rsidRDefault="00912BC6">
      <w:pPr>
        <w:tabs>
          <w:tab w:val="left" w:pos="3435"/>
          <w:tab w:val="left" w:pos="5355"/>
          <w:tab w:val="left" w:pos="8610"/>
        </w:tabs>
        <w:jc w:val="right"/>
        <w:rPr>
          <w:rFonts w:hint="eastAsia"/>
          <w:spacing w:val="240"/>
          <w:szCs w:val="24"/>
        </w:rPr>
      </w:pPr>
      <w:r w:rsidRPr="00FB498B">
        <w:rPr>
          <w:rFonts w:hint="eastAsia"/>
          <w:szCs w:val="24"/>
        </w:rPr>
        <w:t xml:space="preserve">(設置義務者代表)　　　　　　　　　　　　　　　</w:t>
      </w:r>
    </w:p>
    <w:p w:rsidR="00912BC6" w:rsidRPr="00FB498B" w:rsidRDefault="00912BC6">
      <w:pPr>
        <w:tabs>
          <w:tab w:val="left" w:pos="5195"/>
          <w:tab w:val="left" w:pos="6105"/>
          <w:tab w:val="left" w:pos="8610"/>
        </w:tabs>
        <w:jc w:val="right"/>
        <w:rPr>
          <w:szCs w:val="24"/>
        </w:rPr>
      </w:pPr>
      <w:r w:rsidRPr="00FB498B">
        <w:rPr>
          <w:rFonts w:hint="eastAsia"/>
          <w:spacing w:val="106"/>
          <w:szCs w:val="24"/>
        </w:rPr>
        <w:t>住</w:t>
      </w:r>
      <w:r w:rsidRPr="00FB498B">
        <w:rPr>
          <w:rFonts w:hint="eastAsia"/>
          <w:szCs w:val="24"/>
        </w:rPr>
        <w:t xml:space="preserve">所　　　　　　　　　　　</w:t>
      </w:r>
    </w:p>
    <w:p w:rsidR="00912BC6" w:rsidRPr="00FB498B" w:rsidRDefault="00912BC6">
      <w:pPr>
        <w:tabs>
          <w:tab w:val="left" w:pos="5195"/>
          <w:tab w:val="left" w:pos="6105"/>
          <w:tab w:val="left" w:pos="7860"/>
          <w:tab w:val="left" w:pos="8610"/>
        </w:tabs>
        <w:jc w:val="right"/>
        <w:rPr>
          <w:szCs w:val="24"/>
        </w:rPr>
      </w:pPr>
      <w:r w:rsidRPr="00FB498B">
        <w:rPr>
          <w:rFonts w:hint="eastAsia"/>
          <w:spacing w:val="106"/>
          <w:szCs w:val="24"/>
        </w:rPr>
        <w:t>氏</w:t>
      </w:r>
      <w:r w:rsidRPr="00FB498B">
        <w:rPr>
          <w:rFonts w:hint="eastAsia"/>
          <w:szCs w:val="24"/>
        </w:rPr>
        <w:t xml:space="preserve">名　　　　　　　　　印　</w:t>
      </w:r>
    </w:p>
    <w:p w:rsidR="00912BC6" w:rsidRPr="00FB498B" w:rsidRDefault="00912BC6">
      <w:pPr>
        <w:tabs>
          <w:tab w:val="left" w:pos="5195"/>
          <w:tab w:val="left" w:pos="6105"/>
          <w:tab w:val="left" w:pos="8610"/>
        </w:tabs>
        <w:jc w:val="right"/>
        <w:rPr>
          <w:szCs w:val="24"/>
        </w:rPr>
      </w:pPr>
      <w:r w:rsidRPr="00FB498B">
        <w:rPr>
          <w:rFonts w:hint="eastAsia"/>
          <w:spacing w:val="106"/>
          <w:szCs w:val="24"/>
        </w:rPr>
        <w:t>電</w:t>
      </w:r>
      <w:r w:rsidRPr="00FB498B">
        <w:rPr>
          <w:rFonts w:hint="eastAsia"/>
          <w:szCs w:val="24"/>
        </w:rPr>
        <w:t xml:space="preserve">話　　　　　　　　　　　</w:t>
      </w:r>
    </w:p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</w:p>
    <w:p w:rsidR="00912BC6" w:rsidRPr="00FB498B" w:rsidRDefault="00912BC6" w:rsidP="008E382B">
      <w:pPr>
        <w:tabs>
          <w:tab w:val="left" w:pos="8610"/>
        </w:tabs>
        <w:ind w:left="240" w:hangingChars="100" w:hanging="240"/>
        <w:jc w:val="left"/>
        <w:rPr>
          <w:szCs w:val="24"/>
        </w:rPr>
      </w:pPr>
      <w:r w:rsidRPr="00FB498B">
        <w:rPr>
          <w:rFonts w:hint="eastAsia"/>
          <w:szCs w:val="24"/>
        </w:rPr>
        <w:t xml:space="preserve">　　私道における</w:t>
      </w:r>
      <w:r w:rsidR="008E382B">
        <w:rPr>
          <w:rFonts w:hint="eastAsia"/>
          <w:szCs w:val="24"/>
        </w:rPr>
        <w:t>公共下水道（</w:t>
      </w:r>
      <w:r w:rsidR="00EB33BC" w:rsidRPr="00FB498B">
        <w:rPr>
          <w:rFonts w:hint="eastAsia"/>
          <w:szCs w:val="24"/>
        </w:rPr>
        <w:t>市設浄化槽</w:t>
      </w:r>
      <w:r w:rsidR="008E382B">
        <w:rPr>
          <w:rFonts w:hint="eastAsia"/>
          <w:szCs w:val="24"/>
        </w:rPr>
        <w:t>）</w:t>
      </w:r>
      <w:r w:rsidRPr="00FB498B">
        <w:rPr>
          <w:rFonts w:hint="eastAsia"/>
          <w:szCs w:val="24"/>
        </w:rPr>
        <w:t>の管きょの布設を次のとおり申請</w:t>
      </w:r>
      <w:bookmarkStart w:id="0" w:name="_GoBack"/>
      <w:bookmarkEnd w:id="0"/>
      <w:r w:rsidRPr="00FB498B">
        <w:rPr>
          <w:rFonts w:hint="eastAsia"/>
          <w:szCs w:val="24"/>
        </w:rPr>
        <w:t>します。</w:t>
      </w:r>
    </w:p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</w:p>
    <w:p w:rsidR="00912BC6" w:rsidRPr="00FB498B" w:rsidRDefault="00912BC6">
      <w:pPr>
        <w:tabs>
          <w:tab w:val="left" w:pos="1920"/>
          <w:tab w:val="left" w:pos="8610"/>
        </w:tabs>
        <w:jc w:val="left"/>
        <w:rPr>
          <w:szCs w:val="24"/>
        </w:rPr>
      </w:pPr>
      <w:r w:rsidRPr="00FB498B">
        <w:rPr>
          <w:rFonts w:hint="eastAsia"/>
          <w:szCs w:val="24"/>
        </w:rPr>
        <w:t xml:space="preserve">　1　私道の位置</w:t>
      </w:r>
    </w:p>
    <w:p w:rsidR="00912BC6" w:rsidRPr="00FB498B" w:rsidRDefault="00912BC6">
      <w:pPr>
        <w:tabs>
          <w:tab w:val="left" w:pos="1935"/>
          <w:tab w:val="left" w:pos="4500"/>
          <w:tab w:val="left" w:pos="8610"/>
        </w:tabs>
        <w:jc w:val="left"/>
        <w:rPr>
          <w:szCs w:val="24"/>
        </w:rPr>
      </w:pPr>
      <w:r w:rsidRPr="00FB498B">
        <w:rPr>
          <w:rFonts w:hint="eastAsia"/>
          <w:szCs w:val="24"/>
        </w:rPr>
        <w:t xml:space="preserve">　2　私道の延長　　　　　　　　　　　　　メートル</w:t>
      </w:r>
    </w:p>
    <w:p w:rsidR="00912BC6" w:rsidRPr="00FB498B" w:rsidRDefault="00912BC6">
      <w:pPr>
        <w:tabs>
          <w:tab w:val="left" w:pos="1935"/>
          <w:tab w:val="left" w:pos="4485"/>
          <w:tab w:val="left" w:pos="8610"/>
        </w:tabs>
        <w:jc w:val="left"/>
        <w:rPr>
          <w:szCs w:val="24"/>
        </w:rPr>
      </w:pPr>
      <w:r w:rsidRPr="00FB498B">
        <w:rPr>
          <w:rFonts w:hint="eastAsia"/>
          <w:szCs w:val="24"/>
        </w:rPr>
        <w:t xml:space="preserve">　3　私道の幅員　　　　　　　　　　　　　メートル</w:t>
      </w:r>
    </w:p>
    <w:p w:rsidR="00912BC6" w:rsidRPr="00FB498B" w:rsidRDefault="00912BC6">
      <w:pPr>
        <w:tabs>
          <w:tab w:val="left" w:pos="1935"/>
          <w:tab w:val="left" w:pos="4500"/>
          <w:tab w:val="left" w:pos="8610"/>
        </w:tabs>
        <w:jc w:val="left"/>
        <w:rPr>
          <w:szCs w:val="24"/>
        </w:rPr>
      </w:pPr>
      <w:r w:rsidRPr="00FB498B">
        <w:rPr>
          <w:rFonts w:hint="eastAsia"/>
          <w:szCs w:val="24"/>
        </w:rPr>
        <w:t xml:space="preserve">　4　申請者数　　　　　　　　　　　　　　人</w:t>
      </w:r>
    </w:p>
    <w:p w:rsidR="00912BC6" w:rsidRPr="00FB498B" w:rsidRDefault="00912BC6">
      <w:pPr>
        <w:tabs>
          <w:tab w:val="left" w:pos="1905"/>
          <w:tab w:val="left" w:pos="8610"/>
        </w:tabs>
        <w:jc w:val="left"/>
        <w:rPr>
          <w:szCs w:val="24"/>
        </w:rPr>
      </w:pPr>
      <w:r w:rsidRPr="00FB498B">
        <w:rPr>
          <w:rFonts w:hint="eastAsia"/>
          <w:szCs w:val="24"/>
        </w:rPr>
        <w:t xml:space="preserve">　5　添付書類</w:t>
      </w:r>
    </w:p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  <w:r w:rsidRPr="00FB498B">
        <w:rPr>
          <w:rFonts w:hint="eastAsia"/>
          <w:szCs w:val="24"/>
        </w:rPr>
        <w:t xml:space="preserve">　　(1)　管きょ布設申請者名簿</w:t>
      </w:r>
    </w:p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  <w:r w:rsidRPr="00FB498B">
        <w:rPr>
          <w:rFonts w:hint="eastAsia"/>
          <w:szCs w:val="24"/>
        </w:rPr>
        <w:t xml:space="preserve">　　(2)　管きょ布設承諾書</w:t>
      </w:r>
    </w:p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  <w:r w:rsidRPr="00FB498B">
        <w:rPr>
          <w:rFonts w:hint="eastAsia"/>
          <w:szCs w:val="24"/>
        </w:rPr>
        <w:t xml:space="preserve">　　(3)　私道と建築物の配置図</w:t>
      </w:r>
    </w:p>
    <w:p w:rsidR="00912BC6" w:rsidRPr="00FB498B" w:rsidRDefault="00912BC6">
      <w:pPr>
        <w:tabs>
          <w:tab w:val="left" w:pos="8610"/>
        </w:tabs>
        <w:jc w:val="left"/>
        <w:rPr>
          <w:szCs w:val="24"/>
        </w:rPr>
      </w:pPr>
      <w:r w:rsidRPr="00FB498B">
        <w:rPr>
          <w:rFonts w:hint="eastAsia"/>
          <w:szCs w:val="24"/>
        </w:rPr>
        <w:t xml:space="preserve">　　(4)　私道に係る土地の公図の写し</w:t>
      </w:r>
    </w:p>
    <w:p w:rsidR="00912BC6" w:rsidRPr="00FB498B" w:rsidRDefault="00912BC6" w:rsidP="003C4858">
      <w:pPr>
        <w:tabs>
          <w:tab w:val="left" w:pos="8610"/>
        </w:tabs>
        <w:jc w:val="left"/>
        <w:rPr>
          <w:rFonts w:hint="eastAsia"/>
          <w:szCs w:val="24"/>
        </w:rPr>
      </w:pPr>
    </w:p>
    <w:sectPr w:rsidR="00912BC6" w:rsidRPr="00FB498B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13" w:rsidRDefault="00EC2213">
      <w:r>
        <w:separator/>
      </w:r>
    </w:p>
  </w:endnote>
  <w:endnote w:type="continuationSeparator" w:id="0">
    <w:p w:rsidR="00EC2213" w:rsidRDefault="00EC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95" w:rsidRDefault="007B23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95" w:rsidRDefault="007B23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13" w:rsidRDefault="00EC2213">
      <w:r>
        <w:separator/>
      </w:r>
    </w:p>
  </w:footnote>
  <w:footnote w:type="continuationSeparator" w:id="0">
    <w:p w:rsidR="00EC2213" w:rsidRDefault="00EC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95" w:rsidRDefault="007B23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95" w:rsidRDefault="007B2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5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99"/>
    <w:rsid w:val="00005D06"/>
    <w:rsid w:val="00122632"/>
    <w:rsid w:val="002B2EA9"/>
    <w:rsid w:val="00345D09"/>
    <w:rsid w:val="003C4858"/>
    <w:rsid w:val="00415DE7"/>
    <w:rsid w:val="00434D20"/>
    <w:rsid w:val="004D7236"/>
    <w:rsid w:val="004F1699"/>
    <w:rsid w:val="005349A3"/>
    <w:rsid w:val="00611B7F"/>
    <w:rsid w:val="007B2395"/>
    <w:rsid w:val="007C4A74"/>
    <w:rsid w:val="00897662"/>
    <w:rsid w:val="008E382B"/>
    <w:rsid w:val="008F208F"/>
    <w:rsid w:val="00912BC6"/>
    <w:rsid w:val="0093658B"/>
    <w:rsid w:val="009A16D3"/>
    <w:rsid w:val="009B34D7"/>
    <w:rsid w:val="00AD3A87"/>
    <w:rsid w:val="00B51BFD"/>
    <w:rsid w:val="00BA6BEE"/>
    <w:rsid w:val="00BF24E6"/>
    <w:rsid w:val="00CD0DBF"/>
    <w:rsid w:val="00D318FF"/>
    <w:rsid w:val="00D709DB"/>
    <w:rsid w:val="00D95A31"/>
    <w:rsid w:val="00DA52BD"/>
    <w:rsid w:val="00DE43C1"/>
    <w:rsid w:val="00E80B9E"/>
    <w:rsid w:val="00EB33BC"/>
    <w:rsid w:val="00EC2213"/>
    <w:rsid w:val="00EC7E80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72891"/>
  <w15:chartTrackingRefBased/>
  <w15:docId w15:val="{A7A74E76-F19B-4B47-BF18-A1E3A035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8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26pt">
    <w:name w:val="文字間隔2.6pt"/>
    <w:rPr>
      <w:spacing w:val="52"/>
    </w:rPr>
  </w:style>
  <w:style w:type="paragraph" w:customStyle="1" w:styleId="53">
    <w:name w:val="文字間隔5.3ｐｔ"/>
    <w:basedOn w:val="a"/>
    <w:pPr>
      <w:overflowPunct/>
    </w:pPr>
    <w:rPr>
      <w:spacing w:val="106"/>
    </w:rPr>
  </w:style>
  <w:style w:type="paragraph" w:customStyle="1" w:styleId="532">
    <w:name w:val="文字間隔5.3ｐｔ2"/>
    <w:basedOn w:val="a"/>
    <w:pPr>
      <w:overflowPunct/>
    </w:pPr>
    <w:rPr>
      <w:spacing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5106-724B-4743-83C0-110A34D9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私道における宮古市公共下水道の管きよの布設に関する規程</vt:lpstr>
      <vt:lpstr>　　　私道における宮古市公共下水道の管きよの布設に関する規程</vt:lpstr>
    </vt:vector>
  </TitlesOfParts>
  <Company>西日本法規出版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私道における宮古市公共下水道の管きよの布設に関する規程</dc:title>
  <dc:subject/>
  <dc:creator>haken</dc:creator>
  <cp:keywords/>
  <dc:description/>
  <cp:lastModifiedBy>大谷 哲</cp:lastModifiedBy>
  <cp:revision>2</cp:revision>
  <cp:lastPrinted>2008-02-28T04:30:00Z</cp:lastPrinted>
  <dcterms:created xsi:type="dcterms:W3CDTF">2020-07-28T10:03:00Z</dcterms:created>
  <dcterms:modified xsi:type="dcterms:W3CDTF">2020-07-28T10:03:00Z</dcterms:modified>
</cp:coreProperties>
</file>